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A1F1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A1F18" w:rsidRPr="002A1F18">
        <w:rPr>
          <w:rStyle w:val="a9"/>
        </w:rPr>
        <w:t>Муниципальное казенное учреждение "Управление физической культуры и спорта городского округа Богданович"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1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Pr="00F06873" w:rsidRDefault="002A1F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Pr="00F06873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(автобуса) Ford Transit (У 360 РА 96)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Pr="00F06873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(автобуса) Ford Transit (КА 024 66)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Зам.директора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погрузчика 5 разряда </w:t>
            </w:r>
            <w:r>
              <w:rPr>
                <w:sz w:val="18"/>
                <w:szCs w:val="18"/>
              </w:rPr>
              <w:lastRenderedPageBreak/>
              <w:t>(Трактор Беларус-82.1  МТЗ 82 (5953 ЕВ 66))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b/>
                <w:sz w:val="18"/>
                <w:szCs w:val="18"/>
              </w:rPr>
            </w:pPr>
            <w:r w:rsidRPr="002A1F18">
              <w:rPr>
                <w:b/>
                <w:sz w:val="18"/>
                <w:szCs w:val="18"/>
              </w:rPr>
              <w:t>Спортивная база «Березка»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снегохода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b/>
                <w:sz w:val="18"/>
                <w:szCs w:val="18"/>
              </w:rPr>
            </w:pPr>
            <w:r w:rsidRPr="002A1F18">
              <w:rPr>
                <w:b/>
                <w:sz w:val="18"/>
                <w:szCs w:val="18"/>
              </w:rPr>
              <w:t>Спортивный комплекс «Колорит»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BD7" w:rsidRPr="00F06873" w:rsidTr="004654AF">
        <w:tc>
          <w:tcPr>
            <w:tcW w:w="959" w:type="dxa"/>
            <w:shd w:val="clear" w:color="auto" w:fill="auto"/>
            <w:vAlign w:val="center"/>
          </w:tcPr>
          <w:p w:rsidR="00575BD7" w:rsidRDefault="00575BD7" w:rsidP="00575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BD7" w:rsidRDefault="00575BD7" w:rsidP="00575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BD7" w:rsidRDefault="00575BD7" w:rsidP="00575B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b/>
                <w:sz w:val="18"/>
                <w:szCs w:val="18"/>
              </w:rPr>
            </w:pPr>
            <w:r w:rsidRPr="002A1F18">
              <w:rPr>
                <w:b/>
                <w:sz w:val="18"/>
                <w:szCs w:val="18"/>
              </w:rPr>
              <w:t>Физкультурно-спортивный клуб по месту жительства  «Огнеупорщик»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Спортсмен-инструктор ФСК по МЖ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b/>
                <w:sz w:val="18"/>
                <w:szCs w:val="18"/>
              </w:rPr>
            </w:pPr>
            <w:r w:rsidRPr="002A1F18">
              <w:rPr>
                <w:b/>
                <w:sz w:val="18"/>
                <w:szCs w:val="18"/>
              </w:rPr>
              <w:t>Физкультурно-спортивный клуб по месту жительства  «Гамбит»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 ФСК по МЖ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2A1F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b/>
                <w:sz w:val="18"/>
                <w:szCs w:val="18"/>
              </w:rPr>
            </w:pPr>
            <w:r w:rsidRPr="002A1F18">
              <w:rPr>
                <w:b/>
                <w:sz w:val="18"/>
                <w:szCs w:val="18"/>
              </w:rPr>
              <w:t>Физкультурно-спортивный клуб по месту жительства  «Лидер»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 ФСК по МЖ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Спортсмен-инструктор ФСК по МЖ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F18" w:rsidRPr="00F06873" w:rsidTr="004654AF">
        <w:tc>
          <w:tcPr>
            <w:tcW w:w="959" w:type="dxa"/>
            <w:shd w:val="clear" w:color="auto" w:fill="auto"/>
            <w:vAlign w:val="center"/>
          </w:tcPr>
          <w:p w:rsidR="002A1F18" w:rsidRDefault="00575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bookmarkStart w:id="7" w:name="_GoBack"/>
            <w:bookmarkEnd w:id="7"/>
            <w:r w:rsidR="002A1F1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1F18" w:rsidRPr="002A1F18" w:rsidRDefault="002A1F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1F18" w:rsidRDefault="002A1F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A1F18">
        <w:rPr>
          <w:rStyle w:val="a9"/>
        </w:rPr>
        <w:t>30.04.2021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F18" w:rsidP="009D6532">
            <w:pPr>
              <w:pStyle w:val="aa"/>
            </w:pPr>
            <w:r>
              <w:t>Директор МКУ УФКиС ГО Богданович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F18" w:rsidP="009D6532">
            <w:pPr>
              <w:pStyle w:val="aa"/>
            </w:pPr>
            <w:r>
              <w:t>Привалова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A1F1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A1F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F18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F18" w:rsidP="009D6532">
            <w:pPr>
              <w:pStyle w:val="aa"/>
            </w:pPr>
            <w:r>
              <w:t>Тихонов Д.М.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A1F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A1F1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A1F18" w:rsidRPr="002A1F18" w:rsidTr="002A1F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  <w:r>
              <w:t>Казанцева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</w:tr>
      <w:tr w:rsidR="002A1F18" w:rsidRPr="002A1F18" w:rsidTr="002A1F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(дата)</w:t>
            </w:r>
          </w:p>
        </w:tc>
      </w:tr>
    </w:tbl>
    <w:p w:rsidR="002A1F18" w:rsidRDefault="002A1F18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A1F18" w:rsidRPr="002A1F18" w:rsidTr="002A1F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  <w:r>
              <w:t>Кротова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</w:tr>
      <w:tr w:rsidR="002A1F18" w:rsidRPr="002A1F18" w:rsidTr="002A1F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(дата)</w:t>
            </w:r>
          </w:p>
        </w:tc>
      </w:tr>
      <w:tr w:rsidR="002A1F18" w:rsidRPr="002A1F18" w:rsidTr="002A1F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  <w:r>
              <w:t>Гущина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F18" w:rsidRPr="002A1F18" w:rsidRDefault="002A1F18" w:rsidP="009D6532">
            <w:pPr>
              <w:pStyle w:val="aa"/>
            </w:pPr>
          </w:p>
        </w:tc>
      </w:tr>
      <w:tr w:rsidR="002A1F18" w:rsidRPr="002A1F18" w:rsidTr="002A1F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1F18" w:rsidRPr="002A1F18" w:rsidRDefault="002A1F18" w:rsidP="009D6532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A1F18" w:rsidTr="002A1F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1F18" w:rsidRDefault="002A1F18" w:rsidP="002743B5">
            <w:pPr>
              <w:pStyle w:val="aa"/>
            </w:pPr>
            <w:r w:rsidRPr="002A1F18">
              <w:t>5329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1F1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1F1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1F1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1F18" w:rsidRDefault="002A1F18" w:rsidP="002743B5">
            <w:pPr>
              <w:pStyle w:val="aa"/>
            </w:pPr>
            <w:r w:rsidRPr="002A1F18">
              <w:t>Белоусов Максим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1F1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1F18" w:rsidRDefault="002743B5" w:rsidP="002743B5">
            <w:pPr>
              <w:pStyle w:val="aa"/>
            </w:pPr>
          </w:p>
        </w:tc>
      </w:tr>
      <w:tr w:rsidR="002743B5" w:rsidRPr="002A1F18" w:rsidTr="002A1F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A1F18" w:rsidRDefault="002A1F18" w:rsidP="002743B5">
            <w:pPr>
              <w:pStyle w:val="aa"/>
              <w:rPr>
                <w:b/>
                <w:vertAlign w:val="superscript"/>
              </w:rPr>
            </w:pPr>
            <w:r w:rsidRPr="002A1F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A1F1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A1F18" w:rsidRDefault="002A1F18" w:rsidP="002743B5">
            <w:pPr>
              <w:pStyle w:val="aa"/>
              <w:rPr>
                <w:b/>
                <w:vertAlign w:val="superscript"/>
              </w:rPr>
            </w:pPr>
            <w:r w:rsidRPr="002A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A1F1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A1F18" w:rsidRDefault="002A1F18" w:rsidP="002743B5">
            <w:pPr>
              <w:pStyle w:val="aa"/>
              <w:rPr>
                <w:b/>
                <w:vertAlign w:val="superscript"/>
              </w:rPr>
            </w:pPr>
            <w:r w:rsidRPr="002A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A1F1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A1F18" w:rsidRDefault="002A1F18" w:rsidP="002743B5">
            <w:pPr>
              <w:pStyle w:val="aa"/>
              <w:rPr>
                <w:vertAlign w:val="superscript"/>
              </w:rPr>
            </w:pPr>
            <w:r w:rsidRPr="002A1F1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18" w:rsidRDefault="002A1F18" w:rsidP="002A1F18">
      <w:r>
        <w:separator/>
      </w:r>
    </w:p>
  </w:endnote>
  <w:endnote w:type="continuationSeparator" w:id="0">
    <w:p w:rsidR="002A1F18" w:rsidRDefault="002A1F18" w:rsidP="002A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18" w:rsidRDefault="002A1F18" w:rsidP="002A1F18">
      <w:r>
        <w:separator/>
      </w:r>
    </w:p>
  </w:footnote>
  <w:footnote w:type="continuationSeparator" w:id="0">
    <w:p w:rsidR="002A1F18" w:rsidRDefault="002A1F18" w:rsidP="002A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620010, Свердловская область, г. Екатеринбург, ул. Черняховского, д. 52б, к. 12;_x000d__x000a_620026, Свердловская область, г.Екатеринбург, ул.Белинского, д. 55, оф. 314,317"/>
    <w:docVar w:name="att_org_name" w:val="Общество с ограниченной ответственностью &quot;Сфера Безопасности Труда&quot;"/>
    <w:docVar w:name="att_org_reg_date" w:val="15.12.2015"/>
    <w:docVar w:name="att_org_reg_num" w:val="169"/>
    <w:docVar w:name="boss_fio" w:val="Кирсанова Ирина Ивановна"/>
    <w:docVar w:name="ceh_info" w:val="Муниципальное казенное учреждение &quot;Управление физической культуры и спорта городского округа Богданович&quot;"/>
    <w:docVar w:name="close_doc_flag" w:val="0"/>
    <w:docVar w:name="doc_name" w:val="Документ8"/>
    <w:docVar w:name="doc_type" w:val="5"/>
    <w:docVar w:name="fill_date" w:val="30.04.2021"/>
    <w:docVar w:name="org_guid" w:val="D858C02C206449FAABFD35548C83FF67"/>
    <w:docVar w:name="org_id" w:val="242"/>
    <w:docVar w:name="org_name" w:val="     "/>
    <w:docVar w:name="pers_guids" w:val="CBCF0533084E4C1C9637742DFF88CEA3@"/>
    <w:docVar w:name="pers_snils" w:val="CBCF0533084E4C1C9637742DFF88CEA3@"/>
    <w:docVar w:name="pred_dolg" w:val="Директор МКУ УФКиС ГО Богданович"/>
    <w:docVar w:name="pred_fio" w:val="Привалова И.А."/>
    <w:docVar w:name="rbtd_adr" w:val="     "/>
    <w:docVar w:name="rbtd_name" w:val="Муниципальное казенное учреждение &quot;Управление физической культуры и спорта городского округа Богданович&quot;"/>
    <w:docVar w:name="step_test" w:val="6"/>
    <w:docVar w:name="sv_docs" w:val="1"/>
  </w:docVars>
  <w:rsids>
    <w:rsidRoot w:val="002A1F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1F1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5BD7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DCB7-392D-4296-9603-3CF048A8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A1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1F18"/>
    <w:rPr>
      <w:sz w:val="24"/>
    </w:rPr>
  </w:style>
  <w:style w:type="paragraph" w:styleId="ad">
    <w:name w:val="footer"/>
    <w:basedOn w:val="a"/>
    <w:link w:val="ae"/>
    <w:rsid w:val="002A1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1F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Белоусов Максим Владимирович</dc:creator>
  <cp:keywords/>
  <dc:description/>
  <cp:lastModifiedBy>admin</cp:lastModifiedBy>
  <cp:revision>2</cp:revision>
  <dcterms:created xsi:type="dcterms:W3CDTF">2021-04-28T06:47:00Z</dcterms:created>
  <dcterms:modified xsi:type="dcterms:W3CDTF">2021-05-25T15:19:00Z</dcterms:modified>
</cp:coreProperties>
</file>